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C8" w:rsidRPr="00EC14C8" w:rsidRDefault="00630508" w:rsidP="00EC1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en-GB" w:eastAsia="da-DK"/>
        </w:rPr>
      </w:pPr>
      <w:r>
        <w:rPr>
          <w:rFonts w:ascii="Times New Roman" w:eastAsia="Times New Roman" w:hAnsi="Times New Roman" w:cs="Times New Roman"/>
          <w:b/>
          <w:sz w:val="36"/>
          <w:lang w:val="en-GB" w:eastAsia="da-DK"/>
        </w:rPr>
        <w:t xml:space="preserve">SUPPLEMENTING </w:t>
      </w:r>
      <w:r w:rsidR="00EC14C8" w:rsidRPr="00EC14C8">
        <w:rPr>
          <w:rFonts w:ascii="Times New Roman" w:eastAsia="Times New Roman" w:hAnsi="Times New Roman" w:cs="Times New Roman"/>
          <w:b/>
          <w:sz w:val="36"/>
          <w:lang w:val="en-GB" w:eastAsia="da-DK"/>
        </w:rPr>
        <w:t xml:space="preserve">CERTIFICATE </w:t>
      </w:r>
    </w:p>
    <w:p w:rsidR="00EC14C8" w:rsidRPr="00EC14C8" w:rsidRDefault="00C934A6" w:rsidP="00EC14C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en-GB" w:eastAsia="da-DK"/>
        </w:rPr>
      </w:pPr>
      <w:r>
        <w:rPr>
          <w:rFonts w:ascii="Times New Roman" w:eastAsia="Times New Roman" w:hAnsi="Times New Roman" w:cs="Times New Roman"/>
          <w:b/>
          <w:sz w:val="36"/>
          <w:lang w:val="en-GB" w:eastAsia="da-DK"/>
        </w:rPr>
        <w:t>OF</w:t>
      </w:r>
      <w:r w:rsidR="00EC14C8" w:rsidRPr="00EC14C8">
        <w:rPr>
          <w:rFonts w:ascii="Times New Roman" w:eastAsia="Times New Roman" w:hAnsi="Times New Roman" w:cs="Times New Roman"/>
          <w:b/>
          <w:sz w:val="36"/>
          <w:lang w:val="en-GB" w:eastAsia="da-DK"/>
        </w:rPr>
        <w:t xml:space="preserve"> ORGANIC FOOD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C14C8" w:rsidRPr="00613F0C" w:rsidTr="00423F4C">
        <w:tc>
          <w:tcPr>
            <w:tcW w:w="4889" w:type="dxa"/>
          </w:tcPr>
          <w:p w:rsidR="00EC14C8" w:rsidRPr="00130D63" w:rsidRDefault="00130D63" w:rsidP="002572C5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130D63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lang w:val="en-GB" w:eastAsia="da-DK"/>
              </w:rPr>
              <w:t xml:space="preserve"> </w:t>
            </w:r>
            <w:r w:rsidR="00EC14C8" w:rsidRPr="00130D63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 xml:space="preserve">Issuing authority </w:t>
            </w:r>
            <w:r w:rsidR="00EC14C8" w:rsidRPr="00130D63">
              <w:rPr>
                <w:rFonts w:ascii="Times New Roman" w:eastAsia="Times New Roman" w:hAnsi="Times New Roman" w:cs="Times New Roman"/>
                <w:lang w:val="en-GB" w:eastAsia="da-DK"/>
              </w:rPr>
              <w:t>(name and address)</w:t>
            </w:r>
          </w:p>
          <w:p w:rsidR="00734A82" w:rsidRPr="0059397F" w:rsidRDefault="00734A82" w:rsidP="002572C5">
            <w:pPr>
              <w:spacing w:after="120" w:line="360" w:lineRule="auto"/>
              <w:rPr>
                <w:lang w:val="en-US"/>
              </w:rPr>
            </w:pPr>
            <w:r w:rsidRPr="0059397F">
              <w:rPr>
                <w:lang w:val="en-US"/>
              </w:rPr>
              <w:t>The Danish Veterinary and Food Administration</w:t>
            </w:r>
            <w:r w:rsidRPr="0059397F">
              <w:rPr>
                <w:lang w:val="en-US"/>
              </w:rPr>
              <w:br/>
            </w:r>
            <w:proofErr w:type="spellStart"/>
            <w:r w:rsidRPr="0059397F">
              <w:rPr>
                <w:lang w:val="en-US"/>
              </w:rPr>
              <w:t>Stationsparken</w:t>
            </w:r>
            <w:proofErr w:type="spellEnd"/>
            <w:r w:rsidRPr="0059397F">
              <w:rPr>
                <w:lang w:val="en-US"/>
              </w:rPr>
              <w:t xml:space="preserve"> 31-33</w:t>
            </w:r>
            <w:r w:rsidRPr="0059397F">
              <w:rPr>
                <w:lang w:val="en-US"/>
              </w:rPr>
              <w:br/>
              <w:t>2600 Glostrup</w:t>
            </w:r>
          </w:p>
          <w:p w:rsidR="00734A82" w:rsidRPr="00734A82" w:rsidRDefault="00734A82" w:rsidP="00734A82">
            <w:pPr>
              <w:rPr>
                <w:lang w:val="en-GB" w:eastAsia="da-DK"/>
              </w:rPr>
            </w:pPr>
            <w:r w:rsidRPr="0059397F">
              <w:t>DK-ØKO-100</w:t>
            </w:r>
          </w:p>
        </w:tc>
        <w:tc>
          <w:tcPr>
            <w:tcW w:w="4889" w:type="dxa"/>
          </w:tcPr>
          <w:p w:rsidR="00EC14C8" w:rsidRPr="00423F4C" w:rsidRDefault="00EC14C8" w:rsidP="00EC14C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lang w:val="en-US" w:eastAsia="da-DK"/>
              </w:rPr>
            </w:pP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 xml:space="preserve">2. </w:t>
            </w: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ab/>
            </w:r>
            <w:r w:rsidR="00130D63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>Valid Organic Operator Certificate in TRACES</w:t>
            </w:r>
          </w:p>
          <w:p w:rsidR="00EC14C8" w:rsidRPr="00EC14C8" w:rsidRDefault="00EC14C8" w:rsidP="00EC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da-DK"/>
              </w:rPr>
            </w:pPr>
          </w:p>
          <w:p w:rsidR="00EC14C8" w:rsidRPr="00613F0C" w:rsidRDefault="00613F0C" w:rsidP="00130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613F0C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5F5F5"/>
              </w:rPr>
              <w:t>Kopier TRACES Certifikat nummer i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5F5F5"/>
              </w:rPr>
              <w:t>nd her:</w:t>
            </w:r>
          </w:p>
        </w:tc>
      </w:tr>
      <w:tr w:rsidR="00EC14C8" w:rsidRPr="00697064" w:rsidTr="00423F4C">
        <w:trPr>
          <w:trHeight w:val="944"/>
        </w:trPr>
        <w:tc>
          <w:tcPr>
            <w:tcW w:w="4889" w:type="dxa"/>
          </w:tcPr>
          <w:p w:rsidR="00EC14C8" w:rsidRDefault="00EC14C8" w:rsidP="00EC14C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 xml:space="preserve">3. </w:t>
            </w: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ab/>
            </w:r>
            <w:r w:rsidR="00423F4C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>Name and address of operator:</w:t>
            </w: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 xml:space="preserve"> </w:t>
            </w:r>
            <w:r w:rsidRPr="00EC14C8">
              <w:rPr>
                <w:rFonts w:ascii="Times New Roman" w:eastAsia="Times New Roman" w:hAnsi="Times New Roman" w:cs="Times New Roman"/>
                <w:lang w:val="en-GB" w:eastAsia="da-DK"/>
              </w:rPr>
              <w:t>(name and address)</w:t>
            </w:r>
          </w:p>
          <w:p w:rsidR="00130D63" w:rsidRPr="00EC14C8" w:rsidRDefault="00130D63" w:rsidP="00EC14C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lang w:val="en-GB" w:eastAsia="da-DK"/>
              </w:rPr>
            </w:pPr>
          </w:p>
          <w:p w:rsidR="00EC14C8" w:rsidRPr="00130D63" w:rsidRDefault="00423F4C" w:rsidP="002572C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da-DK"/>
              </w:rPr>
            </w:pPr>
            <w:r w:rsidRPr="00130D63">
              <w:rPr>
                <w:lang w:val="en-US"/>
              </w:rPr>
              <w:t xml:space="preserve">CVR nr.: </w:t>
            </w:r>
          </w:p>
          <w:p w:rsidR="00EC14C8" w:rsidRPr="00130D63" w:rsidRDefault="00EC14C8" w:rsidP="00EC14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  <w:p w:rsidR="00EC14C8" w:rsidRDefault="00423F4C" w:rsidP="00613F0C">
            <w:pPr>
              <w:spacing w:after="0" w:line="240" w:lineRule="auto"/>
              <w:rPr>
                <w:lang w:val="en-US"/>
              </w:rPr>
            </w:pPr>
            <w:r w:rsidRPr="00423F4C">
              <w:rPr>
                <w:lang w:val="en-US"/>
              </w:rPr>
              <w:t xml:space="preserve">Main activity: </w:t>
            </w:r>
          </w:p>
          <w:p w:rsidR="00613F0C" w:rsidRPr="00423F4C" w:rsidRDefault="00613F0C" w:rsidP="00613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4889" w:type="dxa"/>
          </w:tcPr>
          <w:p w:rsidR="00EC14C8" w:rsidRPr="00EC14C8" w:rsidRDefault="00EC14C8" w:rsidP="00EC14C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 xml:space="preserve">4. </w:t>
            </w: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ab/>
              <w:t xml:space="preserve">Control authority </w:t>
            </w:r>
            <w:r w:rsidRPr="00EC14C8">
              <w:rPr>
                <w:rFonts w:ascii="Times New Roman" w:eastAsia="Times New Roman" w:hAnsi="Times New Roman" w:cs="Times New Roman"/>
                <w:lang w:val="en-GB" w:eastAsia="da-DK"/>
              </w:rPr>
              <w:t>(name and address) (*)</w:t>
            </w:r>
          </w:p>
          <w:p w:rsidR="00EC14C8" w:rsidRPr="00EC14C8" w:rsidRDefault="00EC14C8" w:rsidP="00EC14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a-DK"/>
              </w:rPr>
            </w:pPr>
          </w:p>
          <w:p w:rsidR="00EC14C8" w:rsidRPr="00EC14C8" w:rsidRDefault="00EC14C8" w:rsidP="00EC14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EC14C8">
              <w:rPr>
                <w:rFonts w:ascii="Times New Roman" w:eastAsia="Times New Roman" w:hAnsi="Times New Roman" w:cs="Times New Roman"/>
                <w:lang w:val="en-GB" w:eastAsia="da-DK"/>
              </w:rPr>
              <w:t>Same as issuing authority in box 1.</w:t>
            </w:r>
          </w:p>
        </w:tc>
      </w:tr>
      <w:tr w:rsidR="00EC14C8" w:rsidRPr="00613F0C" w:rsidTr="00423F4C">
        <w:tc>
          <w:tcPr>
            <w:tcW w:w="4889" w:type="dxa"/>
            <w:tcBorders>
              <w:bottom w:val="nil"/>
            </w:tcBorders>
          </w:tcPr>
          <w:p w:rsidR="00EC14C8" w:rsidRDefault="00EC14C8" w:rsidP="00EC14C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lang w:val="en-GB" w:eastAsia="da-DK"/>
              </w:rPr>
            </w:pP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 xml:space="preserve">5. </w:t>
            </w: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ab/>
            </w:r>
            <w:r w:rsidR="00423F4C" w:rsidRPr="00423F4C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>Product groups/Activity/Defined as</w:t>
            </w:r>
          </w:p>
          <w:p w:rsidR="00130D63" w:rsidRPr="00EC14C8" w:rsidRDefault="00130D63" w:rsidP="00EC14C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lang w:val="en-GB" w:eastAsia="da-DK"/>
              </w:rPr>
            </w:pPr>
          </w:p>
          <w:p w:rsidR="00EC14C8" w:rsidRPr="00EC14C8" w:rsidRDefault="00EC14C8" w:rsidP="00EC14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a-DK"/>
              </w:rPr>
            </w:pPr>
          </w:p>
          <w:p w:rsidR="00EC14C8" w:rsidRPr="00EC14C8" w:rsidRDefault="00EC14C8" w:rsidP="00EC14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a-DK"/>
              </w:rPr>
            </w:pPr>
          </w:p>
        </w:tc>
        <w:tc>
          <w:tcPr>
            <w:tcW w:w="4889" w:type="dxa"/>
          </w:tcPr>
          <w:p w:rsidR="00EC14C8" w:rsidRDefault="00EC14C8" w:rsidP="00423F4C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lang w:val="en-GB" w:eastAsia="da-DK"/>
              </w:rPr>
            </w:pP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 xml:space="preserve">6. </w:t>
            </w:r>
            <w:r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ab/>
            </w:r>
            <w:r w:rsidR="00423F4C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>Validity period:</w:t>
            </w:r>
          </w:p>
          <w:p w:rsidR="00130D63" w:rsidRDefault="00130D63" w:rsidP="00423F4C">
            <w:pPr>
              <w:spacing w:after="0" w:line="240" w:lineRule="auto"/>
              <w:ind w:left="283" w:hanging="283"/>
              <w:rPr>
                <w:lang w:val="en-US"/>
              </w:rPr>
            </w:pPr>
          </w:p>
          <w:p w:rsidR="00130D63" w:rsidRDefault="00130D63" w:rsidP="00423F4C">
            <w:pPr>
              <w:spacing w:after="0" w:line="240" w:lineRule="auto"/>
              <w:ind w:left="283" w:hanging="283"/>
              <w:rPr>
                <w:lang w:val="en-US"/>
              </w:rPr>
            </w:pPr>
            <w:r>
              <w:rPr>
                <w:lang w:val="en-US"/>
              </w:rPr>
              <w:t xml:space="preserve">Until </w:t>
            </w:r>
            <w:r w:rsidR="00613F0C">
              <w:rPr>
                <w:lang w:val="en-US"/>
              </w:rPr>
              <w:t>_____________</w:t>
            </w:r>
            <w:r>
              <w:rPr>
                <w:lang w:val="en-US"/>
              </w:rPr>
              <w:t xml:space="preserve">or until its renewal in </w:t>
            </w:r>
          </w:p>
          <w:p w:rsidR="00130D63" w:rsidRDefault="00130D63" w:rsidP="00423F4C">
            <w:pPr>
              <w:spacing w:after="0" w:line="240" w:lineRule="auto"/>
              <w:ind w:left="283" w:hanging="283"/>
              <w:rPr>
                <w:lang w:val="en-US"/>
              </w:rPr>
            </w:pPr>
          </w:p>
          <w:p w:rsidR="00423F4C" w:rsidRPr="00697064" w:rsidRDefault="00130D63" w:rsidP="00423F4C">
            <w:pPr>
              <w:spacing w:after="0" w:line="240" w:lineRule="auto"/>
              <w:ind w:left="283" w:hanging="283"/>
            </w:pPr>
            <w:r w:rsidRPr="00697064">
              <w:t xml:space="preserve">TRACES: </w:t>
            </w:r>
          </w:p>
          <w:p w:rsidR="00697064" w:rsidRDefault="00697064" w:rsidP="00423F4C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FF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 xml:space="preserve">Brug samme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valid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ity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 xml:space="preserve"> dato, som der er i operator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 xml:space="preserve"> i TRACES</w:t>
            </w:r>
          </w:p>
          <w:p w:rsidR="00130D63" w:rsidRDefault="00613F0C" w:rsidP="00423F4C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FF0000"/>
                <w:lang w:eastAsia="da-DK"/>
              </w:rPr>
            </w:pPr>
            <w:r w:rsidRPr="00613F0C"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 xml:space="preserve">Indsat link </w:t>
            </w:r>
            <w:r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 xml:space="preserve">til </w:t>
            </w:r>
            <w:r w:rsidRPr="00613F0C"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TRACES c</w:t>
            </w:r>
            <w:r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ertifikatet:</w:t>
            </w:r>
          </w:p>
          <w:p w:rsidR="00613F0C" w:rsidRPr="00613F0C" w:rsidRDefault="00613F0C" w:rsidP="00423F4C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FF0000"/>
                <w:lang w:eastAsia="da-DK"/>
              </w:rPr>
            </w:pPr>
          </w:p>
        </w:tc>
      </w:tr>
      <w:tr w:rsidR="00423F4C" w:rsidRPr="00423F4C" w:rsidTr="00130D63">
        <w:trPr>
          <w:trHeight w:val="3345"/>
        </w:trPr>
        <w:tc>
          <w:tcPr>
            <w:tcW w:w="9778" w:type="dxa"/>
            <w:gridSpan w:val="2"/>
          </w:tcPr>
          <w:p w:rsidR="00423F4C" w:rsidRPr="00EC14C8" w:rsidRDefault="00130D63" w:rsidP="00423F4C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da-DK"/>
              </w:rPr>
              <w:t>7</w:t>
            </w:r>
            <w:r w:rsidR="00423F4C" w:rsidRPr="00EC14C8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 xml:space="preserve">. </w:t>
            </w:r>
            <w:r w:rsidR="00423F4C" w:rsidRPr="00423F4C">
              <w:rPr>
                <w:rFonts w:ascii="Times New Roman" w:eastAsia="Times New Roman" w:hAnsi="Times New Roman" w:cs="Times New Roman"/>
                <w:lang w:val="en-US" w:eastAsia="da-DK"/>
              </w:rPr>
              <w:t xml:space="preserve">This document has been issued on the basis of Regulation (EC) </w:t>
            </w:r>
            <w:r>
              <w:rPr>
                <w:rFonts w:ascii="Times New Roman" w:eastAsia="Times New Roman" w:hAnsi="Times New Roman" w:cs="Times New Roman"/>
                <w:lang w:val="en-US" w:eastAsia="da-DK"/>
              </w:rPr>
              <w:t>2018/848</w:t>
            </w:r>
            <w:r w:rsidR="00423F4C" w:rsidRPr="00423F4C">
              <w:rPr>
                <w:rFonts w:ascii="Times New Roman" w:eastAsia="Times New Roman" w:hAnsi="Times New Roman" w:cs="Times New Roman"/>
                <w:lang w:val="en-US" w:eastAsia="da-DK"/>
              </w:rPr>
              <w:t>. The declared operator has submitted his</w:t>
            </w:r>
            <w:r>
              <w:rPr>
                <w:rFonts w:ascii="Times New Roman" w:eastAsia="Times New Roman" w:hAnsi="Times New Roman" w:cs="Times New Roman"/>
                <w:lang w:val="en-US" w:eastAsia="da-DK"/>
              </w:rPr>
              <w:t xml:space="preserve"> </w:t>
            </w:r>
            <w:r w:rsidR="00423F4C" w:rsidRPr="00423F4C">
              <w:rPr>
                <w:rFonts w:ascii="Times New Roman" w:eastAsia="Times New Roman" w:hAnsi="Times New Roman" w:cs="Times New Roman"/>
                <w:lang w:val="en-US" w:eastAsia="da-DK"/>
              </w:rPr>
              <w:t xml:space="preserve">activities under control in accordance with the requirements laid down in the </w:t>
            </w:r>
            <w:r>
              <w:rPr>
                <w:rFonts w:ascii="Times New Roman" w:eastAsia="Times New Roman" w:hAnsi="Times New Roman" w:cs="Times New Roman"/>
                <w:lang w:val="en-US" w:eastAsia="da-DK"/>
              </w:rPr>
              <w:t>EU Organic</w:t>
            </w:r>
            <w:r w:rsidR="00423F4C" w:rsidRPr="00423F4C">
              <w:rPr>
                <w:rFonts w:ascii="Times New Roman" w:eastAsia="Times New Roman" w:hAnsi="Times New Roman" w:cs="Times New Roman"/>
                <w:lang w:val="en-US" w:eastAsia="da-DK"/>
              </w:rPr>
              <w:t xml:space="preserve"> Regulation</w:t>
            </w:r>
            <w:r>
              <w:rPr>
                <w:rFonts w:ascii="Times New Roman" w:eastAsia="Times New Roman" w:hAnsi="Times New Roman" w:cs="Times New Roman"/>
                <w:lang w:val="en-US" w:eastAsia="da-DK"/>
              </w:rPr>
              <w:t>s</w:t>
            </w:r>
            <w:r w:rsidR="00423F4C" w:rsidRPr="00423F4C">
              <w:rPr>
                <w:rFonts w:ascii="Times New Roman" w:eastAsia="Times New Roman" w:hAnsi="Times New Roman" w:cs="Times New Roman"/>
                <w:lang w:val="en-US" w:eastAsia="da-DK"/>
              </w:rPr>
              <w:t xml:space="preserve">. </w:t>
            </w:r>
            <w:r w:rsidR="00423F4C" w:rsidRPr="00423F4C">
              <w:rPr>
                <w:rFonts w:ascii="Times New Roman" w:eastAsia="Times New Roman" w:hAnsi="Times New Roman" w:cs="Times New Roman"/>
                <w:lang w:val="en-US" w:eastAsia="da-DK"/>
              </w:rPr>
              <w:cr/>
            </w:r>
          </w:p>
          <w:p w:rsidR="00423F4C" w:rsidRDefault="00423F4C" w:rsidP="0042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da-DK"/>
              </w:rPr>
            </w:pPr>
            <w:r w:rsidRPr="00130D63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>DATE:</w:t>
            </w:r>
            <w:r>
              <w:rPr>
                <w:rFonts w:ascii="Times New Roman" w:eastAsia="Times New Roman" w:hAnsi="Times New Roman" w:cs="Times New Roman"/>
                <w:b/>
                <w:lang w:val="en-GB" w:eastAsia="da-DK"/>
              </w:rPr>
              <w:t xml:space="preserve"> </w:t>
            </w:r>
          </w:p>
          <w:p w:rsidR="00423F4C" w:rsidRPr="00EC14C8" w:rsidRDefault="00423F4C" w:rsidP="0042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da-DK"/>
              </w:rPr>
            </w:pPr>
          </w:p>
          <w:p w:rsidR="00423F4C" w:rsidRDefault="00130D63" w:rsidP="00423F4C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</w:t>
            </w:r>
            <w:r w:rsidR="00630508">
              <w:rPr>
                <w:b/>
                <w:bCs/>
                <w:lang w:val="en-US"/>
              </w:rPr>
              <w:t>e</w:t>
            </w:r>
            <w:r w:rsidR="00423F4C" w:rsidRPr="00130D63">
              <w:rPr>
                <w:b/>
                <w:bCs/>
                <w:lang w:val="en-US"/>
              </w:rPr>
              <w:t xml:space="preserve">: </w:t>
            </w:r>
          </w:p>
          <w:p w:rsidR="00130D63" w:rsidRDefault="00130D63" w:rsidP="00423F4C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130D63" w:rsidRDefault="00130D63" w:rsidP="00423F4C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130D63" w:rsidRPr="00130D63" w:rsidRDefault="00130D63" w:rsidP="00423F4C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Stamp:</w:t>
            </w:r>
          </w:p>
          <w:p w:rsidR="00423F4C" w:rsidRPr="00EC14C8" w:rsidRDefault="00423F4C" w:rsidP="00130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a-DK"/>
              </w:rPr>
            </w:pPr>
          </w:p>
        </w:tc>
      </w:tr>
    </w:tbl>
    <w:p w:rsidR="00361A03" w:rsidRPr="00EC14C8" w:rsidRDefault="00361A03" w:rsidP="00423F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da-DK"/>
        </w:rPr>
      </w:pPr>
    </w:p>
    <w:sectPr w:rsidR="00361A03" w:rsidRPr="00EC14C8" w:rsidSect="00290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098" w:right="2948" w:bottom="1758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BC7" w:rsidRDefault="00F35BC7" w:rsidP="00B75408">
      <w:pPr>
        <w:spacing w:after="0" w:line="240" w:lineRule="auto"/>
      </w:pPr>
      <w:r>
        <w:separator/>
      </w:r>
    </w:p>
  </w:endnote>
  <w:endnote w:type="continuationSeparator" w:id="0">
    <w:p w:rsidR="00F35BC7" w:rsidRDefault="00F35BC7" w:rsidP="00B7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08" w:rsidRDefault="006305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08" w:rsidRPr="001E1653" w:rsidRDefault="00630508" w:rsidP="001E165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08" w:rsidRPr="00EC14C8" w:rsidRDefault="00630508" w:rsidP="00EC14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BC7" w:rsidRDefault="00F35BC7" w:rsidP="00B75408">
      <w:pPr>
        <w:spacing w:after="0" w:line="240" w:lineRule="auto"/>
      </w:pPr>
      <w:r>
        <w:separator/>
      </w:r>
    </w:p>
  </w:footnote>
  <w:footnote w:type="continuationSeparator" w:id="0">
    <w:p w:rsidR="00F35BC7" w:rsidRDefault="00F35BC7" w:rsidP="00B7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08" w:rsidRDefault="006305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08" w:rsidRDefault="006305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08" w:rsidRDefault="0063050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325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98F0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861B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566EB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7A34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261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632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241D9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C4E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2FA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A669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DC76BF"/>
    <w:multiLevelType w:val="hybridMultilevel"/>
    <w:tmpl w:val="C1125942"/>
    <w:lvl w:ilvl="0" w:tplc="F7F8800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283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4D6682"/>
    <w:multiLevelType w:val="hybridMultilevel"/>
    <w:tmpl w:val="31060844"/>
    <w:lvl w:ilvl="0" w:tplc="6736E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0641"/>
    <w:multiLevelType w:val="hybridMultilevel"/>
    <w:tmpl w:val="E8EC46EC"/>
    <w:lvl w:ilvl="0" w:tplc="F0302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D03BD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Beg+O3GbXLzR94+ipn+Tbe2BBEA3sQIB2HP1MwkPX9vc12g3Dj/z5dyODaEq1hbF"/>
  </w:docVars>
  <w:rsids>
    <w:rsidRoot w:val="00EC14C8"/>
    <w:rsid w:val="00062EDE"/>
    <w:rsid w:val="00094E1A"/>
    <w:rsid w:val="000E38B3"/>
    <w:rsid w:val="0010786C"/>
    <w:rsid w:val="00130D63"/>
    <w:rsid w:val="001557DB"/>
    <w:rsid w:val="001668F5"/>
    <w:rsid w:val="001678E9"/>
    <w:rsid w:val="00193997"/>
    <w:rsid w:val="001947EB"/>
    <w:rsid w:val="001C6DB2"/>
    <w:rsid w:val="001E1653"/>
    <w:rsid w:val="001F7658"/>
    <w:rsid w:val="00211C1E"/>
    <w:rsid w:val="00216B24"/>
    <w:rsid w:val="002250A2"/>
    <w:rsid w:val="00230E1B"/>
    <w:rsid w:val="00236A1E"/>
    <w:rsid w:val="002543E4"/>
    <w:rsid w:val="002572C5"/>
    <w:rsid w:val="002663AC"/>
    <w:rsid w:val="00276163"/>
    <w:rsid w:val="00290E92"/>
    <w:rsid w:val="002F17C4"/>
    <w:rsid w:val="003114BE"/>
    <w:rsid w:val="00320238"/>
    <w:rsid w:val="003218F7"/>
    <w:rsid w:val="00353AFA"/>
    <w:rsid w:val="00361A03"/>
    <w:rsid w:val="00382180"/>
    <w:rsid w:val="003A285A"/>
    <w:rsid w:val="003C3700"/>
    <w:rsid w:val="003C6299"/>
    <w:rsid w:val="003D30B4"/>
    <w:rsid w:val="003E5962"/>
    <w:rsid w:val="003E5A3A"/>
    <w:rsid w:val="003F03F4"/>
    <w:rsid w:val="003F69C9"/>
    <w:rsid w:val="003F706A"/>
    <w:rsid w:val="0041582D"/>
    <w:rsid w:val="00417186"/>
    <w:rsid w:val="00423F4C"/>
    <w:rsid w:val="004365A8"/>
    <w:rsid w:val="00452B93"/>
    <w:rsid w:val="004624F7"/>
    <w:rsid w:val="004800E5"/>
    <w:rsid w:val="00482F37"/>
    <w:rsid w:val="00493C3B"/>
    <w:rsid w:val="004A7280"/>
    <w:rsid w:val="004D6875"/>
    <w:rsid w:val="00506440"/>
    <w:rsid w:val="00525923"/>
    <w:rsid w:val="00525BA6"/>
    <w:rsid w:val="005504A7"/>
    <w:rsid w:val="005513D8"/>
    <w:rsid w:val="00554E8A"/>
    <w:rsid w:val="005604A7"/>
    <w:rsid w:val="00567594"/>
    <w:rsid w:val="005A1B18"/>
    <w:rsid w:val="005A1B6E"/>
    <w:rsid w:val="005E2601"/>
    <w:rsid w:val="0061347D"/>
    <w:rsid w:val="00613F0C"/>
    <w:rsid w:val="00630508"/>
    <w:rsid w:val="00631C81"/>
    <w:rsid w:val="00684C6F"/>
    <w:rsid w:val="00692BFF"/>
    <w:rsid w:val="00697064"/>
    <w:rsid w:val="006E1136"/>
    <w:rsid w:val="006E310B"/>
    <w:rsid w:val="00704A96"/>
    <w:rsid w:val="00716A39"/>
    <w:rsid w:val="00725177"/>
    <w:rsid w:val="00734A82"/>
    <w:rsid w:val="00753B12"/>
    <w:rsid w:val="00764860"/>
    <w:rsid w:val="00785705"/>
    <w:rsid w:val="007A0B95"/>
    <w:rsid w:val="007A64EA"/>
    <w:rsid w:val="007A675D"/>
    <w:rsid w:val="007D2B3C"/>
    <w:rsid w:val="007D3688"/>
    <w:rsid w:val="008025DA"/>
    <w:rsid w:val="008174A7"/>
    <w:rsid w:val="00820CDB"/>
    <w:rsid w:val="008333E0"/>
    <w:rsid w:val="00845057"/>
    <w:rsid w:val="00846150"/>
    <w:rsid w:val="00846191"/>
    <w:rsid w:val="0085634C"/>
    <w:rsid w:val="00876628"/>
    <w:rsid w:val="008E1401"/>
    <w:rsid w:val="00902654"/>
    <w:rsid w:val="009352C6"/>
    <w:rsid w:val="00943A5D"/>
    <w:rsid w:val="0094676F"/>
    <w:rsid w:val="00962081"/>
    <w:rsid w:val="00986630"/>
    <w:rsid w:val="009A2878"/>
    <w:rsid w:val="009A5CA6"/>
    <w:rsid w:val="009B03B1"/>
    <w:rsid w:val="009D46A2"/>
    <w:rsid w:val="00A05696"/>
    <w:rsid w:val="00A2425D"/>
    <w:rsid w:val="00A24EC0"/>
    <w:rsid w:val="00A36F2A"/>
    <w:rsid w:val="00A430FC"/>
    <w:rsid w:val="00A67020"/>
    <w:rsid w:val="00A77B2C"/>
    <w:rsid w:val="00A82A0B"/>
    <w:rsid w:val="00A93C83"/>
    <w:rsid w:val="00AA012F"/>
    <w:rsid w:val="00AA2260"/>
    <w:rsid w:val="00AC5F7F"/>
    <w:rsid w:val="00AC6B53"/>
    <w:rsid w:val="00AD0744"/>
    <w:rsid w:val="00AE2C36"/>
    <w:rsid w:val="00AE704C"/>
    <w:rsid w:val="00AF6BEC"/>
    <w:rsid w:val="00B030EA"/>
    <w:rsid w:val="00B07F90"/>
    <w:rsid w:val="00B16D1C"/>
    <w:rsid w:val="00B422BF"/>
    <w:rsid w:val="00B46A16"/>
    <w:rsid w:val="00B704DE"/>
    <w:rsid w:val="00B75408"/>
    <w:rsid w:val="00B93F9C"/>
    <w:rsid w:val="00BB3FE2"/>
    <w:rsid w:val="00BF4A73"/>
    <w:rsid w:val="00C00373"/>
    <w:rsid w:val="00C07E5A"/>
    <w:rsid w:val="00C15C50"/>
    <w:rsid w:val="00C36064"/>
    <w:rsid w:val="00C71A1F"/>
    <w:rsid w:val="00C728D7"/>
    <w:rsid w:val="00C934A6"/>
    <w:rsid w:val="00CA7046"/>
    <w:rsid w:val="00D00A1D"/>
    <w:rsid w:val="00D012D0"/>
    <w:rsid w:val="00D021A4"/>
    <w:rsid w:val="00D23DED"/>
    <w:rsid w:val="00D35BFA"/>
    <w:rsid w:val="00D411FA"/>
    <w:rsid w:val="00D533B3"/>
    <w:rsid w:val="00D9566A"/>
    <w:rsid w:val="00D961C4"/>
    <w:rsid w:val="00DB4172"/>
    <w:rsid w:val="00DB50D8"/>
    <w:rsid w:val="00E63802"/>
    <w:rsid w:val="00E777C0"/>
    <w:rsid w:val="00EC14C8"/>
    <w:rsid w:val="00EE6900"/>
    <w:rsid w:val="00EE740B"/>
    <w:rsid w:val="00F0743A"/>
    <w:rsid w:val="00F10730"/>
    <w:rsid w:val="00F35BC7"/>
    <w:rsid w:val="00F4146F"/>
    <w:rsid w:val="00F66BB9"/>
    <w:rsid w:val="00F67344"/>
    <w:rsid w:val="00FE160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4E9A"/>
  <w15:docId w15:val="{581890D8-D9F4-47DF-95D6-AFBDEE2E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unhideWhenUsed="1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/>
    <w:lsdException w:name="heading 4" w:semiHidden="1" w:uiPriority="4" w:unhideWhenUsed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19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5" w:unhideWhenUsed="1" w:qFormat="1"/>
    <w:lsdException w:name="List Number" w:semiHidden="1" w:uiPriority="10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6" w:unhideWhenUsed="1" w:qFormat="1"/>
    <w:lsdException w:name="List Bullet 3" w:semiHidden="1" w:uiPriority="7" w:unhideWhenUsed="1"/>
    <w:lsdException w:name="List Bullet 4" w:semiHidden="1" w:uiPriority="8" w:unhideWhenUsed="1"/>
    <w:lsdException w:name="List Bullet 5" w:semiHidden="1" w:uiPriority="9" w:unhideWhenUsed="1"/>
    <w:lsdException w:name="List Number 2" w:semiHidden="1" w:uiPriority="11" w:unhideWhenUsed="1" w:qFormat="1"/>
    <w:lsdException w:name="List Number 3" w:semiHidden="1" w:uiPriority="12" w:unhideWhenUsed="1"/>
    <w:lsdException w:name="List Number 4" w:semiHidden="1" w:uiPriority="13" w:unhideWhenUsed="1"/>
    <w:lsdException w:name="List Number 5" w:semiHidden="1" w:uiPriority="14" w:unhideWhenUsed="1"/>
    <w:lsdException w:name="Title" w:uiPriority="17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8" w:unhideWhenUsed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361A03"/>
    <w:pPr>
      <w:spacing w:after="200" w:line="260" w:lineRule="atLeast"/>
    </w:pPr>
  </w:style>
  <w:style w:type="paragraph" w:styleId="Overskrift1">
    <w:name w:val="heading 1"/>
    <w:basedOn w:val="Normal"/>
    <w:next w:val="Normal"/>
    <w:link w:val="Overskrift1Tegn"/>
    <w:uiPriority w:val="1"/>
    <w:unhideWhenUsed/>
    <w:qFormat/>
    <w:rsid w:val="00AE2C36"/>
    <w:pPr>
      <w:keepNext/>
      <w:keepLines/>
      <w:suppressAutoHyphens/>
      <w:spacing w:before="48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5A1B18"/>
    <w:pPr>
      <w:keepNext/>
      <w:keepLines/>
      <w:suppressAutoHyphens/>
      <w:spacing w:before="320" w:after="6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rsid w:val="00F0743A"/>
    <w:pPr>
      <w:keepNext/>
      <w:keepLines/>
      <w:suppressAutoHyphens/>
      <w:spacing w:before="320" w:after="0" w:line="240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4"/>
    <w:unhideWhenUsed/>
    <w:rsid w:val="00F0743A"/>
    <w:pPr>
      <w:keepNext/>
      <w:keepLines/>
      <w:suppressAutoHyphens/>
      <w:spacing w:before="32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semiHidden/>
    <w:rsid w:val="00F0743A"/>
    <w:pPr>
      <w:keepNext/>
      <w:keepLines/>
      <w:suppressAutoHyphens/>
      <w:spacing w:before="32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F0743A"/>
    <w:pPr>
      <w:keepNext/>
      <w:keepLines/>
      <w:suppressAutoHyphens/>
      <w:spacing w:before="320" w:after="0" w:line="240" w:lineRule="auto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semiHidden/>
    <w:rsid w:val="00F0743A"/>
    <w:pPr>
      <w:keepNext/>
      <w:keepLines/>
      <w:suppressAutoHyphens/>
      <w:spacing w:before="320" w:after="0" w:line="240" w:lineRule="auto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semiHidden/>
    <w:rsid w:val="00F0743A"/>
    <w:pPr>
      <w:keepNext/>
      <w:keepLines/>
      <w:suppressAutoHyphens/>
      <w:spacing w:before="320" w:after="0" w:line="240" w:lineRule="auto"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uiPriority w:val="99"/>
    <w:semiHidden/>
    <w:rsid w:val="00F0743A"/>
    <w:pPr>
      <w:keepNext/>
      <w:keepLines/>
      <w:suppressAutoHyphens/>
      <w:spacing w:before="320" w:after="0" w:line="240" w:lineRule="auto"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452B93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2B93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19"/>
    <w:unhideWhenUsed/>
    <w:rsid w:val="00B07F90"/>
    <w:pPr>
      <w:spacing w:after="0" w:line="168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07F90"/>
    <w:rPr>
      <w:rFonts w:ascii="Georgia" w:hAnsi="Georgia"/>
      <w:sz w:val="1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A285A"/>
    <w:rPr>
      <w:rFonts w:ascii="Tahoma" w:hAnsi="Tahoma" w:cs="Tahoma"/>
      <w:sz w:val="16"/>
      <w:szCs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15C50"/>
    <w:rPr>
      <w:color w:val="808080"/>
      <w:lang w:val="da-DK"/>
    </w:rPr>
  </w:style>
  <w:style w:type="table" w:styleId="Tabel-Gitter">
    <w:name w:val="Table Grid"/>
    <w:basedOn w:val="Tabel-Normal"/>
    <w:uiPriority w:val="99"/>
    <w:semiHidden/>
    <w:unhideWhenUsed/>
    <w:rsid w:val="008E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94E1A"/>
    <w:rPr>
      <w:rFonts w:ascii="Georgia" w:hAnsi="Georgia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71A1F"/>
    <w:pPr>
      <w:spacing w:after="60" w:line="240" w:lineRule="auto"/>
    </w:pPr>
    <w:rPr>
      <w:rFonts w:eastAsia="Times New Roman" w:cs="Times New Roman"/>
      <w:sz w:val="16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1A1F"/>
    <w:rPr>
      <w:rFonts w:eastAsia="Times New Roman" w:cs="Times New Roman"/>
      <w:sz w:val="16"/>
      <w:lang w:eastAsia="da-DK"/>
    </w:rPr>
  </w:style>
  <w:style w:type="character" w:styleId="Hyperlink">
    <w:name w:val="Hyperlink"/>
    <w:uiPriority w:val="99"/>
    <w:semiHidden/>
    <w:rsid w:val="00F67344"/>
    <w:rPr>
      <w:color w:val="1942B7"/>
      <w:u w:val="single"/>
      <w:lang w:val="da-DK"/>
    </w:rPr>
  </w:style>
  <w:style w:type="paragraph" w:customStyle="1" w:styleId="Sidefodadresse">
    <w:name w:val="Sidefod adresse"/>
    <w:basedOn w:val="Sidefod"/>
    <w:uiPriority w:val="15"/>
    <w:unhideWhenUsed/>
    <w:qFormat/>
    <w:rsid w:val="00AC5F7F"/>
  </w:style>
  <w:style w:type="paragraph" w:customStyle="1" w:styleId="Logo">
    <w:name w:val="Logo"/>
    <w:basedOn w:val="Sidehoved"/>
    <w:next w:val="Sidehoved"/>
    <w:uiPriority w:val="20"/>
    <w:unhideWhenUsed/>
    <w:rsid w:val="00452B93"/>
    <w:pPr>
      <w:ind w:left="6475" w:right="-2608"/>
    </w:pPr>
    <w:rPr>
      <w:noProof/>
      <w:lang w:eastAsia="da-DK"/>
    </w:rPr>
  </w:style>
  <w:style w:type="paragraph" w:styleId="Bibliografi">
    <w:name w:val="Bibliography"/>
    <w:basedOn w:val="Normal"/>
    <w:next w:val="Normal"/>
    <w:uiPriority w:val="99"/>
    <w:semiHidden/>
    <w:rsid w:val="00F0743A"/>
  </w:style>
  <w:style w:type="paragraph" w:styleId="Bloktekst">
    <w:name w:val="Block Text"/>
    <w:basedOn w:val="Normal"/>
    <w:uiPriority w:val="99"/>
    <w:semiHidden/>
    <w:rsid w:val="003C62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F0743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F0743A"/>
    <w:rPr>
      <w:rFonts w:ascii="Georgia" w:hAnsi="Georgia"/>
      <w:sz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F0743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F0743A"/>
    <w:rPr>
      <w:rFonts w:ascii="Georgia" w:hAnsi="Georgia"/>
      <w:sz w:val="20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F0743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0743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F0743A"/>
    <w:rPr>
      <w:rFonts w:ascii="Georgia" w:hAnsi="Georgia"/>
      <w:sz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F0743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F0743A"/>
    <w:rPr>
      <w:rFonts w:ascii="Georgia" w:hAnsi="Georgia"/>
      <w:sz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F0743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F0743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F0743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illedtekst">
    <w:name w:val="caption"/>
    <w:basedOn w:val="Normal"/>
    <w:next w:val="Normal"/>
    <w:uiPriority w:val="99"/>
    <w:semiHidden/>
    <w:rsid w:val="00F0743A"/>
    <w:pPr>
      <w:spacing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F0743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F0743A"/>
    <w:rPr>
      <w:rFonts w:ascii="Georgia" w:hAnsi="Georgia"/>
      <w:sz w:val="20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F0743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743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07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F0743A"/>
    <w:rPr>
      <w:rFonts w:ascii="Georgia" w:hAnsi="Georgia"/>
      <w:b/>
      <w:bCs/>
      <w:sz w:val="20"/>
      <w:szCs w:val="20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0743A"/>
  </w:style>
  <w:style w:type="character" w:customStyle="1" w:styleId="DatoTegn">
    <w:name w:val="Dato Tegn"/>
    <w:basedOn w:val="Standardskrifttypeiafsnit"/>
    <w:link w:val="Dato"/>
    <w:uiPriority w:val="99"/>
    <w:rsid w:val="00F0743A"/>
    <w:rPr>
      <w:rFonts w:ascii="Georgia" w:hAnsi="Georgia"/>
      <w:sz w:val="20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F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F0743A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F0743A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rsid w:val="00F0743A"/>
    <w:rPr>
      <w:rFonts w:ascii="Georgia" w:hAnsi="Georgia"/>
      <w:sz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71A1F"/>
    <w:pPr>
      <w:spacing w:after="6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1A1F"/>
    <w:rPr>
      <w:sz w:val="16"/>
    </w:rPr>
  </w:style>
  <w:style w:type="paragraph" w:styleId="Modtageradresse">
    <w:name w:val="envelope address"/>
    <w:basedOn w:val="Normal"/>
    <w:uiPriority w:val="99"/>
    <w:semiHidden/>
    <w:rsid w:val="007A64EA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Afsenderadresse">
    <w:name w:val="envelope return"/>
    <w:basedOn w:val="Normal"/>
    <w:uiPriority w:val="99"/>
    <w:semiHidden/>
    <w:rsid w:val="00F0743A"/>
    <w:pPr>
      <w:spacing w:after="0" w:line="240" w:lineRule="auto"/>
    </w:pPr>
    <w:rPr>
      <w:rFonts w:eastAsiaTheme="majorEastAsia" w:cstheme="majorBid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2C3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A1B18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743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743A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743A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743A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743A"/>
    <w:rPr>
      <w:rFonts w:eastAsiaTheme="majorEastAsia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743A"/>
    <w:rPr>
      <w:rFonts w:eastAsiaTheme="majorEastAsia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743A"/>
    <w:rPr>
      <w:rFonts w:eastAsiaTheme="majorEastAsia" w:cstheme="majorBidi"/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F0743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F0743A"/>
    <w:rPr>
      <w:rFonts w:ascii="Georgia" w:hAnsi="Georgia"/>
      <w:i/>
      <w:iCs/>
      <w:sz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F0743A"/>
    <w:pPr>
      <w:spacing w:after="0"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Indeks1">
    <w:name w:val="index 1"/>
    <w:basedOn w:val="Normal"/>
    <w:next w:val="Normal"/>
    <w:uiPriority w:val="99"/>
    <w:semiHidden/>
    <w:rsid w:val="00F0743A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uiPriority w:val="99"/>
    <w:semiHidden/>
    <w:rsid w:val="00F0743A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uiPriority w:val="99"/>
    <w:semiHidden/>
    <w:rsid w:val="00F0743A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uiPriority w:val="99"/>
    <w:semiHidden/>
    <w:rsid w:val="00F0743A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uiPriority w:val="99"/>
    <w:semiHidden/>
    <w:rsid w:val="00F0743A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uiPriority w:val="99"/>
    <w:semiHidden/>
    <w:rsid w:val="00F0743A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uiPriority w:val="99"/>
    <w:semiHidden/>
    <w:rsid w:val="00F0743A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uiPriority w:val="99"/>
    <w:semiHidden/>
    <w:rsid w:val="00F0743A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uiPriority w:val="99"/>
    <w:semiHidden/>
    <w:rsid w:val="00F0743A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F0743A"/>
    <w:pPr>
      <w:suppressAutoHyphens/>
    </w:pPr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A430F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30FC"/>
    <w:rPr>
      <w:rFonts w:ascii="Georgia" w:hAnsi="Georgia"/>
      <w:b/>
      <w:bCs/>
      <w:i/>
      <w:iCs/>
      <w:sz w:val="20"/>
      <w:lang w:val="da-DK"/>
    </w:rPr>
  </w:style>
  <w:style w:type="paragraph" w:styleId="Liste">
    <w:name w:val="List"/>
    <w:basedOn w:val="Normal"/>
    <w:uiPriority w:val="99"/>
    <w:semiHidden/>
    <w:rsid w:val="00F0743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F0743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F0743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F0743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F0743A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F0743A"/>
    <w:pPr>
      <w:numPr>
        <w:numId w:val="1"/>
      </w:numPr>
    </w:pPr>
  </w:style>
  <w:style w:type="paragraph" w:styleId="Opstilling-punkttegn2">
    <w:name w:val="List Bullet 2"/>
    <w:basedOn w:val="Normal"/>
    <w:uiPriority w:val="6"/>
    <w:unhideWhenUsed/>
    <w:qFormat/>
    <w:rsid w:val="00F0743A"/>
    <w:pPr>
      <w:numPr>
        <w:numId w:val="2"/>
      </w:numPr>
    </w:pPr>
  </w:style>
  <w:style w:type="paragraph" w:styleId="Opstilling-punkttegn3">
    <w:name w:val="List Bullet 3"/>
    <w:basedOn w:val="Normal"/>
    <w:uiPriority w:val="7"/>
    <w:unhideWhenUsed/>
    <w:rsid w:val="00F0743A"/>
    <w:pPr>
      <w:numPr>
        <w:numId w:val="3"/>
      </w:numPr>
    </w:pPr>
  </w:style>
  <w:style w:type="paragraph" w:styleId="Opstilling-punkttegn4">
    <w:name w:val="List Bullet 4"/>
    <w:basedOn w:val="Normal"/>
    <w:uiPriority w:val="8"/>
    <w:unhideWhenUsed/>
    <w:rsid w:val="00F0743A"/>
    <w:pPr>
      <w:numPr>
        <w:numId w:val="4"/>
      </w:numPr>
    </w:pPr>
  </w:style>
  <w:style w:type="paragraph" w:styleId="Opstilling-punkttegn5">
    <w:name w:val="List Bullet 5"/>
    <w:basedOn w:val="Normal"/>
    <w:uiPriority w:val="9"/>
    <w:unhideWhenUsed/>
    <w:rsid w:val="00F0743A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F0743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F0743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F0743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F0743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F0743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10"/>
    <w:unhideWhenUsed/>
    <w:qFormat/>
    <w:rsid w:val="00F0743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11"/>
    <w:unhideWhenUsed/>
    <w:qFormat/>
    <w:rsid w:val="00F0743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12"/>
    <w:unhideWhenUsed/>
    <w:rsid w:val="00F0743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13"/>
    <w:unhideWhenUsed/>
    <w:rsid w:val="00F0743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14"/>
    <w:unhideWhenUsed/>
    <w:rsid w:val="00F0743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F0743A"/>
    <w:pPr>
      <w:ind w:left="720"/>
    </w:pPr>
  </w:style>
  <w:style w:type="paragraph" w:styleId="Makrotekst">
    <w:name w:val="macro"/>
    <w:link w:val="MakrotekstTegn"/>
    <w:uiPriority w:val="99"/>
    <w:semiHidden/>
    <w:rsid w:val="00F07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F07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F0743A"/>
    <w:rPr>
      <w:rFonts w:ascii="Georgia" w:eastAsiaTheme="majorEastAsia" w:hAnsi="Georgia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F0743A"/>
  </w:style>
  <w:style w:type="paragraph" w:styleId="NormalWeb">
    <w:name w:val="Normal (Web)"/>
    <w:basedOn w:val="Normal"/>
    <w:uiPriority w:val="99"/>
    <w:semiHidden/>
    <w:rsid w:val="00F0743A"/>
    <w:rPr>
      <w:rFonts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F0743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F0743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F0743A"/>
    <w:rPr>
      <w:rFonts w:ascii="Georgia" w:hAnsi="Georgia"/>
      <w:sz w:val="2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F0743A"/>
    <w:pPr>
      <w:spacing w:after="0" w:line="240" w:lineRule="auto"/>
    </w:pPr>
    <w:rPr>
      <w:rFonts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0743A"/>
    <w:rPr>
      <w:rFonts w:ascii="Georgia" w:hAnsi="Georgia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rsid w:val="00F074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0743A"/>
    <w:rPr>
      <w:rFonts w:ascii="Georgia" w:hAnsi="Georgia"/>
      <w:i/>
      <w:iCs/>
      <w:sz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0743A"/>
  </w:style>
  <w:style w:type="character" w:customStyle="1" w:styleId="StarthilsenTegn">
    <w:name w:val="Starthilsen Tegn"/>
    <w:basedOn w:val="Standardskrifttypeiafsnit"/>
    <w:link w:val="Starthilsen"/>
    <w:uiPriority w:val="99"/>
    <w:rsid w:val="00F0743A"/>
    <w:rPr>
      <w:rFonts w:ascii="Georgia" w:hAnsi="Georgia"/>
      <w:sz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F0743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F0743A"/>
    <w:rPr>
      <w:rFonts w:ascii="Georgia" w:hAnsi="Georgia"/>
      <w:sz w:val="20"/>
      <w:lang w:val="da-DK"/>
    </w:rPr>
  </w:style>
  <w:style w:type="paragraph" w:styleId="Undertitel">
    <w:name w:val="Subtitle"/>
    <w:basedOn w:val="Normal"/>
    <w:next w:val="Normal"/>
    <w:link w:val="UndertitelTegn"/>
    <w:uiPriority w:val="18"/>
    <w:unhideWhenUsed/>
    <w:rsid w:val="00F0743A"/>
    <w:pPr>
      <w:numPr>
        <w:ilvl w:val="1"/>
      </w:numPr>
      <w:suppressAutoHyphens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743A"/>
    <w:rPr>
      <w:rFonts w:eastAsiaTheme="majorEastAsia" w:cstheme="majorBidi"/>
      <w:i/>
      <w:iCs/>
      <w:spacing w:val="15"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rsid w:val="00F0743A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F0743A"/>
    <w:pPr>
      <w:spacing w:after="0"/>
    </w:pPr>
  </w:style>
  <w:style w:type="paragraph" w:styleId="Titel">
    <w:name w:val="Title"/>
    <w:basedOn w:val="Normal"/>
    <w:next w:val="Normal"/>
    <w:link w:val="TitelTegn"/>
    <w:uiPriority w:val="17"/>
    <w:unhideWhenUsed/>
    <w:rsid w:val="00A430FC"/>
    <w:pPr>
      <w:suppressAutoHyphens/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30FC"/>
    <w:rPr>
      <w:rFonts w:eastAsiaTheme="majorEastAsia" w:cstheme="majorBidi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B422BF"/>
    <w:pPr>
      <w:suppressAutoHyphens/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99"/>
    <w:semiHidden/>
    <w:rsid w:val="00F0743A"/>
    <w:pPr>
      <w:spacing w:after="100"/>
    </w:pPr>
  </w:style>
  <w:style w:type="paragraph" w:styleId="Indholdsfortegnelse2">
    <w:name w:val="toc 2"/>
    <w:basedOn w:val="Normal"/>
    <w:next w:val="Normal"/>
    <w:uiPriority w:val="99"/>
    <w:semiHidden/>
    <w:rsid w:val="00F0743A"/>
    <w:pPr>
      <w:spacing w:after="100"/>
      <w:ind w:left="200"/>
    </w:pPr>
  </w:style>
  <w:style w:type="paragraph" w:styleId="Indholdsfortegnelse3">
    <w:name w:val="toc 3"/>
    <w:basedOn w:val="Normal"/>
    <w:next w:val="Normal"/>
    <w:uiPriority w:val="99"/>
    <w:semiHidden/>
    <w:rsid w:val="00F0743A"/>
    <w:pPr>
      <w:spacing w:after="100"/>
      <w:ind w:left="400"/>
    </w:pPr>
  </w:style>
  <w:style w:type="paragraph" w:styleId="Indholdsfortegnelse4">
    <w:name w:val="toc 4"/>
    <w:basedOn w:val="Normal"/>
    <w:next w:val="Normal"/>
    <w:uiPriority w:val="99"/>
    <w:semiHidden/>
    <w:rsid w:val="00F0743A"/>
    <w:pPr>
      <w:spacing w:after="100"/>
      <w:ind w:left="600"/>
    </w:pPr>
  </w:style>
  <w:style w:type="paragraph" w:styleId="Indholdsfortegnelse5">
    <w:name w:val="toc 5"/>
    <w:basedOn w:val="Normal"/>
    <w:next w:val="Normal"/>
    <w:uiPriority w:val="99"/>
    <w:semiHidden/>
    <w:rsid w:val="00F0743A"/>
    <w:pPr>
      <w:spacing w:after="100"/>
      <w:ind w:left="800"/>
    </w:pPr>
  </w:style>
  <w:style w:type="paragraph" w:styleId="Indholdsfortegnelse6">
    <w:name w:val="toc 6"/>
    <w:basedOn w:val="Normal"/>
    <w:next w:val="Normal"/>
    <w:uiPriority w:val="99"/>
    <w:semiHidden/>
    <w:rsid w:val="00F0743A"/>
    <w:pPr>
      <w:spacing w:after="100"/>
      <w:ind w:left="1000"/>
    </w:pPr>
  </w:style>
  <w:style w:type="paragraph" w:styleId="Indholdsfortegnelse7">
    <w:name w:val="toc 7"/>
    <w:basedOn w:val="Normal"/>
    <w:next w:val="Normal"/>
    <w:uiPriority w:val="99"/>
    <w:semiHidden/>
    <w:rsid w:val="00F0743A"/>
    <w:pPr>
      <w:spacing w:after="100"/>
      <w:ind w:left="1200"/>
    </w:pPr>
  </w:style>
  <w:style w:type="paragraph" w:styleId="Indholdsfortegnelse8">
    <w:name w:val="toc 8"/>
    <w:basedOn w:val="Normal"/>
    <w:next w:val="Normal"/>
    <w:uiPriority w:val="99"/>
    <w:semiHidden/>
    <w:rsid w:val="00F0743A"/>
    <w:pPr>
      <w:spacing w:after="100"/>
      <w:ind w:left="1400"/>
    </w:pPr>
  </w:style>
  <w:style w:type="paragraph" w:styleId="Indholdsfortegnelse9">
    <w:name w:val="toc 9"/>
    <w:basedOn w:val="Normal"/>
    <w:next w:val="Normal"/>
    <w:uiPriority w:val="99"/>
    <w:semiHidden/>
    <w:rsid w:val="00F0743A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21"/>
    <w:unhideWhenUsed/>
    <w:rsid w:val="00F0743A"/>
    <w:pPr>
      <w:outlineLvl w:val="9"/>
    </w:pPr>
  </w:style>
  <w:style w:type="numbering" w:styleId="111111">
    <w:name w:val="Outline List 2"/>
    <w:basedOn w:val="Ingenoversigt"/>
    <w:uiPriority w:val="99"/>
    <w:semiHidden/>
    <w:rsid w:val="003E5A3A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3E5A3A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3E5A3A"/>
    <w:pPr>
      <w:numPr>
        <w:numId w:val="13"/>
      </w:numPr>
    </w:pPr>
  </w:style>
  <w:style w:type="character" w:styleId="Bogenstitel">
    <w:name w:val="Book Title"/>
    <w:basedOn w:val="Standardskrifttypeiafsnit"/>
    <w:uiPriority w:val="99"/>
    <w:semiHidden/>
    <w:rsid w:val="003E5A3A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5A3A"/>
    <w:rPr>
      <w:sz w:val="16"/>
      <w:szCs w:val="16"/>
      <w:lang w:val="da-DK"/>
    </w:rPr>
  </w:style>
  <w:style w:type="table" w:styleId="Mrkliste">
    <w:name w:val="Dark List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Fremhv">
    <w:name w:val="Emphasis"/>
    <w:basedOn w:val="Standardskrifttypeiafsnit"/>
    <w:uiPriority w:val="99"/>
    <w:semiHidden/>
    <w:rsid w:val="003E5A3A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3E5A3A"/>
    <w:rPr>
      <w:vertAlign w:val="superscript"/>
      <w:lang w:val="da-DK"/>
    </w:rPr>
  </w:style>
  <w:style w:type="character" w:styleId="BesgtLink">
    <w:name w:val="FollowedHyperlink"/>
    <w:basedOn w:val="Standardskrifttypeiafsnit"/>
    <w:uiPriority w:val="99"/>
    <w:semiHidden/>
    <w:rsid w:val="003E5A3A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3E5A3A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3E5A3A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3E5A3A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3E5A3A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3E5A3A"/>
    <w:rPr>
      <w:i/>
      <w:iCs/>
      <w:lang w:val="da-DK"/>
    </w:rPr>
  </w:style>
  <w:style w:type="character" w:styleId="Kraftigfremhvning">
    <w:name w:val="Intense Emphasis"/>
    <w:basedOn w:val="Standardskrifttypeiafsnit"/>
    <w:uiPriority w:val="99"/>
    <w:semiHidden/>
    <w:rsid w:val="003114BE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3C3700"/>
    <w:rPr>
      <w:b/>
      <w:bCs/>
      <w:smallCaps/>
      <w:color w:val="1748A9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3E5A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3E5A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3E5A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3E5A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3E5A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3E5A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3E5A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5A3A"/>
    <w:rPr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idetal">
    <w:name w:val="page number"/>
    <w:basedOn w:val="Standardskrifttypeiafsnit"/>
    <w:uiPriority w:val="99"/>
    <w:semiHidden/>
    <w:rsid w:val="003E5A3A"/>
    <w:rPr>
      <w:lang w:val="da-DK"/>
    </w:rPr>
  </w:style>
  <w:style w:type="character" w:styleId="Strk">
    <w:name w:val="Strong"/>
    <w:basedOn w:val="Standardskrifttypeiafsnit"/>
    <w:uiPriority w:val="99"/>
    <w:semiHidden/>
    <w:rsid w:val="003E5A3A"/>
    <w:rPr>
      <w:b/>
      <w:bCs/>
      <w:lang w:val="da-DK"/>
    </w:rPr>
  </w:style>
  <w:style w:type="character" w:styleId="Svagfremhvning">
    <w:name w:val="Subtle Emphasis"/>
    <w:basedOn w:val="Standardskrifttypeiafsnit"/>
    <w:uiPriority w:val="99"/>
    <w:semiHidden/>
    <w:rsid w:val="003E5A3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B16D1C"/>
    <w:rPr>
      <w:smallCaps/>
      <w:color w:val="1942B7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5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5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5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5A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5A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5A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5A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E5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E5A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E5A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5A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5A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5A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5A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5A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5A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5A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5A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5A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E5A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5A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5A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5A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5A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efoddatomm">
    <w:name w:val="Sidefod dato m.m."/>
    <w:basedOn w:val="Normal"/>
    <w:next w:val="Sidefodadresse"/>
    <w:uiPriority w:val="16"/>
    <w:semiHidden/>
    <w:unhideWhenUsed/>
    <w:rsid w:val="00AD0744"/>
    <w:pPr>
      <w:spacing w:after="160"/>
    </w:pPr>
    <w:rPr>
      <w:noProof/>
    </w:rPr>
  </w:style>
  <w:style w:type="character" w:styleId="Ulstomtale">
    <w:name w:val="Unresolved Mention"/>
    <w:basedOn w:val="Standardskrifttypeiafsnit"/>
    <w:uiPriority w:val="99"/>
    <w:semiHidden/>
    <w:unhideWhenUsed/>
    <w:rsid w:val="0013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Workgroup%20Templates\FVST-breve\FVST%20logo%20med%20dato%20side%20og%20sagsnr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4" ma:contentTypeDescription="Opret et nyt dokument." ma:contentTypeScope="" ma:versionID="fc29fa68eb8075dd8f435b0f6af9ebd5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72896fafdc2357ce9e50a6a9e968c642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3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7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c9edb-54ca-4983-bbb5-a7441cb1e5ad">
      <Value>1489</Value>
      <Value>1348</Value>
      <Value>1298</Value>
    </TaxCatchAll>
    <pf1b0d6ca07b40de863d61feaad3bb70 xmlns="fc6c9edb-54ca-4983-bbb5-a7441cb1e5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Eksport af økologi</TermName>
          <TermId xmlns="http://schemas.microsoft.com/office/infopath/2007/PartnerControls">08a88240-9f97-4ee4-8ef3-0116c7c57752</TermId>
        </TermInfo>
      </Terms>
    </pf1b0d6ca07b40de863d61feaad3bb70>
    <l09c858831b94586a3a92b9ef4213af5 xmlns="fc6c9edb-54ca-4983-bbb5-a7441cb1e5ad">
      <Terms xmlns="http://schemas.microsoft.com/office/infopath/2007/PartnerControls"/>
    </l09c858831b94586a3a92b9ef4213af5>
    <p76ece098e494574abf39db544cc9cae xmlns="fc6c9edb-54ca-4983-bbb5-a7441cb1e5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Økologi</TermName>
          <TermId xmlns="http://schemas.microsoft.com/office/infopath/2007/PartnerControls">d2bab83f-7cbc-4f77-8fad-ba5af5579a1b</TermId>
        </TermInfo>
      </Terms>
    </p76ece098e494574abf39db544cc9cae>
    <k422bc72e0ae4180884bc2c40555b078 xmlns="fc6c9edb-54ca-4983-bbb5-a7441cb1e5ad">
      <Terms xmlns="http://schemas.microsoft.com/office/infopath/2007/PartnerControls"/>
    </k422bc72e0ae4180884bc2c40555b078>
    <PublishingExpirationDate xmlns="http://schemas.microsoft.com/sharepoint/v3" xsi:nil="true"/>
    <k6ba0e2cdc954060bf98901085f87687 xmlns="fc6c9edb-54ca-4983-bbb5-a7441cb1e5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Eksportør</TermName>
          <TermId xmlns="http://schemas.microsoft.com/office/infopath/2007/PartnerControls">c2516e64-7b4c-415b-82ee-7a9c763424c2</TermId>
        </TermInfo>
      </Terms>
    </k6ba0e2cdc954060bf98901085f87687>
    <PublishingStartDate xmlns="http://schemas.microsoft.com/sharepoint/v3" xsi:nil="true"/>
    <o50967b6596d4100821143b50baa8132 xmlns="fc6c9edb-54ca-4983-bbb5-a7441cb1e5ad">
      <Terms xmlns="http://schemas.microsoft.com/office/infopath/2007/PartnerControls"/>
    </o50967b6596d4100821143b50baa8132>
    <_dlc_DocId xmlns="fc6c9edb-54ca-4983-bbb5-a7441cb1e5ad">FHJ7X33MQPSC-2-18756</_dlc_DocId>
    <_dlc_DocIdUrl xmlns="fc6c9edb-54ca-4983-bbb5-a7441cb1e5ad">
      <Url>https://edit-foedevarestyrelsen.dk/_layouts/15/DocIdRedir.aspx?ID=FHJ7X33MQPSC-2-18756</Url>
      <Description>FHJ7X33MQPSC-2-18756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CBE2C-8A34-490F-999D-6D02CD07EE2B}"/>
</file>

<file path=customXml/itemProps2.xml><?xml version="1.0" encoding="utf-8"?>
<ds:datastoreItem xmlns:ds="http://schemas.openxmlformats.org/officeDocument/2006/customXml" ds:itemID="{C90FF7B6-789E-4B4E-9A06-021B91E9EEB4}"/>
</file>

<file path=customXml/itemProps3.xml><?xml version="1.0" encoding="utf-8"?>
<ds:datastoreItem xmlns:ds="http://schemas.openxmlformats.org/officeDocument/2006/customXml" ds:itemID="{7DAB8C9B-0B5D-4B03-AE66-56AB41AB2C91}">
  <ds:schemaRefs>
    <ds:schemaRef ds:uri="http://schemas.microsoft.com/office/2006/metadata/properties"/>
    <ds:schemaRef ds:uri="http://schemas.microsoft.com/office/infopath/2007/PartnerControls"/>
    <ds:schemaRef ds:uri="35729336-7416-4a05-820c-5f13f088ef9b"/>
    <ds:schemaRef ds:uri="07177ef0-476b-4136-bfab-188cb6bc9711"/>
  </ds:schemaRefs>
</ds:datastoreItem>
</file>

<file path=customXml/itemProps4.xml><?xml version="1.0" encoding="utf-8"?>
<ds:datastoreItem xmlns:ds="http://schemas.openxmlformats.org/officeDocument/2006/customXml" ds:itemID="{603482E8-5D64-4AC5-8902-09AC76131C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606AEA-2410-4366-8966-257E65677A8B}"/>
</file>

<file path=docProps/app.xml><?xml version="1.0" encoding="utf-8"?>
<Properties xmlns="http://schemas.openxmlformats.org/officeDocument/2006/extended-properties" xmlns:vt="http://schemas.openxmlformats.org/officeDocument/2006/docPropsVTypes">
  <Template>FVST logo med dato side og sagsnr ENGELSK.dotx</Template>
  <TotalTime>0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Partieksportcertifikat</vt:lpstr>
      <vt:lpstr/>
    </vt:vector>
  </TitlesOfParts>
  <Company>Fødevarestyrelsen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Partieksportcertifikat</dc:title>
  <dc:creator>Karen Jacobsen (FVST)</dc:creator>
  <cp:lastModifiedBy>Carmen Isabella Calverley</cp:lastModifiedBy>
  <cp:revision>2</cp:revision>
  <cp:lastPrinted>2016-02-01T09:42:00Z</cp:lastPrinted>
  <dcterms:created xsi:type="dcterms:W3CDTF">2023-02-28T09:37:00Z</dcterms:created>
  <dcterms:modified xsi:type="dcterms:W3CDTF">2023-02-28T09:37:00Z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algruppe">
    <vt:lpwstr>1348;#Eksportør|c2516e64-7b4c-415b-82ee-7a9c763424c2</vt:lpwstr>
  </property>
  <property fmtid="{D5CDD505-2E9C-101B-9397-08002B2CF9AE}" pid="3" name="Indgang">
    <vt:lpwstr>1489;#Økologi|d2bab83f-7cbc-4f77-8fad-ba5af5579a1b</vt:lpwstr>
  </property>
  <property fmtid="{D5CDD505-2E9C-101B-9397-08002B2CF9AE}" pid="4" name="ContentTypeId">
    <vt:lpwstr>0x010100E7FB0231AD0B1C41878E5F66B29D8B4E</vt:lpwstr>
  </property>
  <property fmtid="{D5CDD505-2E9C-101B-9397-08002B2CF9AE}" pid="5" name="Leksikonemner">
    <vt:lpwstr>1298;#Eksport af økologi|08a88240-9f97-4ee4-8ef3-0116c7c57752</vt:lpwstr>
  </property>
  <property fmtid="{D5CDD505-2E9C-101B-9397-08002B2CF9AE}" pid="6" name="Situationer">
    <vt:lpwstr/>
  </property>
  <property fmtid="{D5CDD505-2E9C-101B-9397-08002B2CF9AE}" pid="7" name="Dokumenttyper">
    <vt:lpwstr/>
  </property>
  <property fmtid="{D5CDD505-2E9C-101B-9397-08002B2CF9AE}" pid="8" name="ErDu">
    <vt:lpwstr/>
  </property>
  <property fmtid="{D5CDD505-2E9C-101B-9397-08002B2CF9AE}" pid="9" name="_dlc_DocIdItemGuid">
    <vt:lpwstr>fee21912-bc81-4e6c-8e8e-4e81e4104b8a</vt:lpwstr>
  </property>
</Properties>
</file>